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18" w:rsidRDefault="00E57218" w:rsidP="00E2721F">
      <w:pPr>
        <w:rPr>
          <w:rFonts w:asciiTheme="minorHAnsi" w:hAnsiTheme="minorHAnsi" w:cstheme="minorHAnsi"/>
          <w:sz w:val="22"/>
          <w:szCs w:val="22"/>
        </w:rPr>
      </w:pPr>
      <w:r w:rsidRPr="00854736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507912">
            <wp:simplePos x="2924175" y="609600"/>
            <wp:positionH relativeFrom="column">
              <wp:posOffset>2923540</wp:posOffset>
            </wp:positionH>
            <wp:positionV relativeFrom="paragraph">
              <wp:align>top</wp:align>
            </wp:positionV>
            <wp:extent cx="1704975" cy="552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21F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E57218" w:rsidRDefault="00E57218" w:rsidP="0002165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0586" w:rsidRPr="0002165E" w:rsidRDefault="00E2721F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Contracts </w:t>
      </w:r>
      <w:r w:rsidR="00990616" w:rsidRPr="0002165E">
        <w:rPr>
          <w:rFonts w:asciiTheme="minorHAnsi" w:hAnsiTheme="minorHAnsi" w:cstheme="minorHAnsi"/>
          <w:sz w:val="22"/>
          <w:szCs w:val="22"/>
        </w:rPr>
        <w:t>Related to Academic Programmes</w:t>
      </w:r>
      <w:r w:rsidR="0002165E">
        <w:rPr>
          <w:rFonts w:asciiTheme="minorHAnsi" w:hAnsiTheme="minorHAnsi" w:cstheme="minorHAnsi"/>
          <w:sz w:val="22"/>
          <w:szCs w:val="22"/>
        </w:rPr>
        <w:t>:</w:t>
      </w:r>
      <w:r w:rsidR="005D595D" w:rsidRPr="0002165E">
        <w:rPr>
          <w:rFonts w:asciiTheme="minorHAnsi" w:hAnsiTheme="minorHAnsi" w:cstheme="minorHAnsi"/>
          <w:sz w:val="22"/>
          <w:szCs w:val="22"/>
        </w:rPr>
        <w:t xml:space="preserve"> Intent to Proceed Form</w:t>
      </w:r>
    </w:p>
    <w:p w:rsidR="00990616" w:rsidRPr="0002165E" w:rsidRDefault="00990616" w:rsidP="0002165E">
      <w:pPr>
        <w:rPr>
          <w:rFonts w:asciiTheme="minorHAnsi" w:hAnsiTheme="minorHAnsi" w:cstheme="minorHAnsi"/>
          <w:sz w:val="22"/>
          <w:szCs w:val="22"/>
        </w:rPr>
      </w:pPr>
    </w:p>
    <w:p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This </w:t>
      </w:r>
      <w:r w:rsidR="00066C40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form is to be </w:t>
      </w:r>
      <w:r w:rsidR="006053DC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used </w:t>
      </w:r>
      <w:r w:rsidR="00066C40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when Schools are seeking to </w:t>
      </w: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tender for additional academic provision in the form of taught programmes, including non-credit awards, and apprenticeship programmes. </w:t>
      </w:r>
    </w:p>
    <w:p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:rsidR="00F012CC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>All applications must be approved in principle by the Academic Planning and Portfolio Grou</w:t>
      </w:r>
      <w:r w:rsidR="006053DC">
        <w:rPr>
          <w:rFonts w:asciiTheme="minorHAnsi" w:hAnsiTheme="minorHAnsi" w:cstheme="minorHAnsi"/>
          <w:b w:val="0"/>
          <w:sz w:val="22"/>
          <w:szCs w:val="22"/>
          <w:lang w:eastAsia="en-GB"/>
        </w:rPr>
        <w:t>p</w:t>
      </w: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, in advance of any application being made.  </w:t>
      </w:r>
    </w:p>
    <w:p w:rsidR="00F012CC" w:rsidRPr="0002165E" w:rsidRDefault="00F012C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:rsidR="00990616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>Heads of School are responsible for securing approval, which if granted means an application/bid or tender may be developed and submitted subject to the usual costing, pricing and quality assurance processes.</w:t>
      </w:r>
    </w:p>
    <w:p w:rsidR="006053DC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bookmarkStart w:id="0" w:name="_GoBack"/>
      <w:bookmarkEnd w:id="0"/>
    </w:p>
    <w:p w:rsidR="006053DC" w:rsidRPr="0002165E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eastAsia="en-GB"/>
        </w:rPr>
        <w:t>Please complete all sections of the form, expanding boxes as necessary.</w:t>
      </w:r>
    </w:p>
    <w:p w:rsidR="005D595D" w:rsidRPr="0002165E" w:rsidRDefault="005D595D" w:rsidP="005D59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51"/>
        <w:gridCol w:w="408"/>
        <w:gridCol w:w="236"/>
        <w:gridCol w:w="1276"/>
        <w:gridCol w:w="1157"/>
        <w:gridCol w:w="166"/>
        <w:gridCol w:w="2102"/>
        <w:gridCol w:w="1350"/>
        <w:gridCol w:w="1911"/>
      </w:tblGrid>
      <w:tr w:rsidR="005D595D" w:rsidRPr="0002165E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D595D" w:rsidRPr="0002165E" w:rsidRDefault="005D595D" w:rsidP="00920937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1 - Bid Summary </w:t>
            </w:r>
          </w:p>
        </w:tc>
      </w:tr>
      <w:tr w:rsidR="00D90794" w:rsidRPr="0002165E" w:rsidTr="00BE6BF8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UW School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794" w:rsidRPr="0002165E" w:rsidRDefault="00D90794" w:rsidP="00DB1722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Main School contact for this tender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90794" w:rsidRPr="0002165E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794" w:rsidRPr="0002165E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:rsidTr="00BE6BF8">
        <w:trPr>
          <w:trHeight w:val="29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Bid / Opportunity Title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:rsidR="0002165E" w:rsidRPr="0002165E" w:rsidRDefault="0002165E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:rsidTr="00BE6BF8">
        <w:trPr>
          <w:trHeight w:val="29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90794" w:rsidRPr="0002165E" w:rsidRDefault="00D90794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Funder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90794" w:rsidRDefault="00D90794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:rsidR="0002165E" w:rsidRPr="0002165E" w:rsidRDefault="0002165E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794" w:rsidRPr="0002165E" w:rsidRDefault="00D90794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:rsidTr="00BE6BF8">
        <w:trPr>
          <w:trHeight w:val="60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Application Deadline Date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Application Announcement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:rsidTr="00BE6BF8">
        <w:trPr>
          <w:trHeight w:val="486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E6BF8" w:rsidRPr="0002165E" w:rsidRDefault="005D595D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Start Date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2165E" w:rsidRPr="0002165E" w:rsidRDefault="005D595D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End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:rsidTr="00BE6BF8">
        <w:trPr>
          <w:trHeight w:val="551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2165E" w:rsidRPr="0002165E" w:rsidRDefault="005D595D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Duration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Funder / Company Profile [please provide brief profile of the organisation/company seeking the programme to be provided]</w:t>
            </w:r>
          </w:p>
        </w:tc>
      </w:tr>
      <w:tr w:rsidR="00D90794" w:rsidRPr="0002165E" w:rsidTr="005B447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:rsidR="0002165E" w:rsidRDefault="0002165E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:rsidR="006053DC" w:rsidRPr="0002165E" w:rsidRDefault="006053DC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Bid / Opportunity Details [please provide outline details of the programme to be provided and how this may relate to current University provision</w:t>
            </w:r>
            <w:r w:rsid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02165E" w:rsidTr="00E57218">
        <w:trPr>
          <w:trHeight w:val="85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0794" w:rsidRDefault="00D90794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:rsidR="00E57218" w:rsidRDefault="00E57218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:rsidR="006053DC" w:rsidRDefault="006053DC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:rsidR="00E57218" w:rsidRPr="00E57218" w:rsidRDefault="00E57218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D90794" w:rsidRPr="0002165E" w:rsidRDefault="00D90794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HE qualification to be achieved [please provide brief details of HE qualification to be provided, including level, credits, duration and mode of delivery</w:t>
            </w:r>
            <w:r w:rsidR="00E57218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90794" w:rsidRPr="0002165E" w:rsidTr="0002165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0794" w:rsidRDefault="00D90794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6053DC" w:rsidRPr="0002165E" w:rsidRDefault="006053DC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D90794" w:rsidRPr="0002165E" w:rsidRDefault="00D90794" w:rsidP="000216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How does this bid support UW and School strategy? 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[please outline the rationale, including the impact of </w:t>
            </w: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deliv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ering / not delivering this bid]</w:t>
            </w:r>
          </w:p>
        </w:tc>
      </w:tr>
      <w:tr w:rsidR="00D90794" w:rsidRPr="0002165E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:rsidR="00EC0AFF" w:rsidRDefault="00EC0AF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:rsidR="00E2721F" w:rsidRPr="0002165E" w:rsidRDefault="00E2721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</w:tr>
      <w:tr w:rsidR="005D595D" w:rsidRPr="0002165E" w:rsidTr="0002165E">
        <w:trPr>
          <w:gridAfter w:val="6"/>
          <w:wAfter w:w="7962" w:type="dxa"/>
          <w:trHeight w:val="829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6053DC" w:rsidRPr="0002165E" w:rsidTr="00E2721F">
        <w:trPr>
          <w:gridAfter w:val="6"/>
          <w:wAfter w:w="7962" w:type="dxa"/>
          <w:trHeight w:val="8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20937" w:rsidRPr="0002165E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920937" w:rsidRPr="0002165E" w:rsidRDefault="00FB2BBE" w:rsidP="00D9079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</w:t>
            </w:r>
            <w:r w:rsidR="00920937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ection 2 - </w:t>
            </w:r>
            <w:r w:rsidR="00D90794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Finance</w:t>
            </w:r>
          </w:p>
        </w:tc>
      </w:tr>
      <w:tr w:rsidR="0002165E" w:rsidRPr="0002165E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Likely student numbers and fee to be charged</w:t>
            </w:r>
          </w:p>
          <w:p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Likely income if tender successful</w:t>
            </w:r>
          </w:p>
          <w:p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2165E" w:rsidRDefault="0002165E" w:rsidP="00BE6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Financial implications for University [please provide brief details of cost implications in terms of staffing and resources that would be needed to deliver the programme]</w:t>
            </w:r>
          </w:p>
          <w:p w:rsidR="00BE6BF8" w:rsidRPr="0002165E" w:rsidRDefault="00BE6BF8" w:rsidP="00BE6B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9"/>
        <w:gridCol w:w="425"/>
        <w:gridCol w:w="2410"/>
        <w:gridCol w:w="992"/>
        <w:gridCol w:w="130"/>
        <w:gridCol w:w="295"/>
        <w:gridCol w:w="851"/>
        <w:gridCol w:w="142"/>
        <w:gridCol w:w="586"/>
        <w:gridCol w:w="2107"/>
        <w:gridCol w:w="260"/>
      </w:tblGrid>
      <w:tr w:rsidR="00E82F09" w:rsidRPr="00FB2BBE" w:rsidTr="00BE6BF8">
        <w:trPr>
          <w:trHeight w:val="58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Signed</w:t>
            </w:r>
            <w:r w:rsidR="00BA78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(Head of School)</w:t>
            </w: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:rsidTr="00BA78A5">
        <w:trPr>
          <w:trHeight w:val="28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D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FB2BBE" w:rsidRPr="0002165E" w:rsidTr="00BE6BF8">
        <w:trPr>
          <w:trHeight w:val="29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B2BBE" w:rsidRPr="0002165E" w:rsidRDefault="00FB2BBE" w:rsidP="00FB2BBE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3 – Approval to Proceed </w:t>
            </w:r>
            <w:r w:rsid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(in the event of Chair’s Action)</w:t>
            </w:r>
          </w:p>
        </w:tc>
      </w:tr>
      <w:tr w:rsidR="005D595D" w:rsidRPr="0002165E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 with Actions (see details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Not Approved (reasons detailed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B2BBE" w:rsidRPr="0002165E" w:rsidTr="00BE6BF8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FB2BBE" w:rsidRPr="0002165E" w:rsidRDefault="00FB2BB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Comments:</w:t>
            </w:r>
          </w:p>
        </w:tc>
      </w:tr>
      <w:tr w:rsidR="0002165E" w:rsidRPr="0002165E" w:rsidTr="00E82F09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:rsidR="0002165E" w:rsidRP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D1070" w:rsidRPr="0002165E" w:rsidRDefault="00FD1070" w:rsidP="000258D1">
      <w:pPr>
        <w:rPr>
          <w:rFonts w:asciiTheme="minorHAnsi" w:hAnsiTheme="minorHAnsi" w:cstheme="minorHAnsi"/>
          <w:sz w:val="22"/>
          <w:szCs w:val="22"/>
        </w:rPr>
      </w:pPr>
    </w:p>
    <w:sectPr w:rsidR="00FD1070" w:rsidRPr="0002165E" w:rsidSect="00E57218">
      <w:footerReference w:type="default" r:id="rId12"/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6D" w:rsidRDefault="00A8576D" w:rsidP="00B63B08">
      <w:r>
        <w:separator/>
      </w:r>
    </w:p>
  </w:endnote>
  <w:endnote w:type="continuationSeparator" w:id="0">
    <w:p w:rsidR="00A8576D" w:rsidRDefault="00A8576D" w:rsidP="00B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86" w:rsidRPr="00E830A6" w:rsidRDefault="00E830A6" w:rsidP="00E830A6">
    <w:pPr>
      <w:pStyle w:val="Footer"/>
      <w:jc w:val="both"/>
    </w:pPr>
    <w:r>
      <w:t>January 2020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6D" w:rsidRDefault="00A8576D" w:rsidP="00B63B08">
      <w:r>
        <w:separator/>
      </w:r>
    </w:p>
  </w:footnote>
  <w:footnote w:type="continuationSeparator" w:id="0">
    <w:p w:rsidR="00A8576D" w:rsidRDefault="00A8576D" w:rsidP="00B6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268"/>
    <w:multiLevelType w:val="hybridMultilevel"/>
    <w:tmpl w:val="56A6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355"/>
    <w:multiLevelType w:val="hybridMultilevel"/>
    <w:tmpl w:val="E9FAA926"/>
    <w:lvl w:ilvl="0" w:tplc="44A25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94C"/>
    <w:multiLevelType w:val="hybridMultilevel"/>
    <w:tmpl w:val="5C326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370"/>
    <w:multiLevelType w:val="hybridMultilevel"/>
    <w:tmpl w:val="40EC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F12"/>
    <w:multiLevelType w:val="hybridMultilevel"/>
    <w:tmpl w:val="59D6C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0296E"/>
    <w:multiLevelType w:val="multilevel"/>
    <w:tmpl w:val="4B9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33438"/>
    <w:multiLevelType w:val="hybridMultilevel"/>
    <w:tmpl w:val="B30695C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2F3AA4"/>
    <w:multiLevelType w:val="hybridMultilevel"/>
    <w:tmpl w:val="C01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010"/>
    <w:multiLevelType w:val="hybridMultilevel"/>
    <w:tmpl w:val="4B4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E"/>
    <w:rsid w:val="00013BAA"/>
    <w:rsid w:val="00020AE1"/>
    <w:rsid w:val="0002147C"/>
    <w:rsid w:val="0002165E"/>
    <w:rsid w:val="000231F3"/>
    <w:rsid w:val="000258D1"/>
    <w:rsid w:val="00032975"/>
    <w:rsid w:val="000351A1"/>
    <w:rsid w:val="0004076C"/>
    <w:rsid w:val="00051CBD"/>
    <w:rsid w:val="00053288"/>
    <w:rsid w:val="000579AD"/>
    <w:rsid w:val="00066C40"/>
    <w:rsid w:val="00083718"/>
    <w:rsid w:val="000C643A"/>
    <w:rsid w:val="000D0093"/>
    <w:rsid w:val="000D49F3"/>
    <w:rsid w:val="000F7399"/>
    <w:rsid w:val="000F7ADF"/>
    <w:rsid w:val="001047A0"/>
    <w:rsid w:val="001368C2"/>
    <w:rsid w:val="001528ED"/>
    <w:rsid w:val="00174889"/>
    <w:rsid w:val="00193A37"/>
    <w:rsid w:val="001B377E"/>
    <w:rsid w:val="001E20FD"/>
    <w:rsid w:val="002006D9"/>
    <w:rsid w:val="002059A8"/>
    <w:rsid w:val="002064A4"/>
    <w:rsid w:val="00211B99"/>
    <w:rsid w:val="00212012"/>
    <w:rsid w:val="002202BC"/>
    <w:rsid w:val="00227845"/>
    <w:rsid w:val="00237EF8"/>
    <w:rsid w:val="00251F07"/>
    <w:rsid w:val="00272333"/>
    <w:rsid w:val="002947B0"/>
    <w:rsid w:val="002E1AB7"/>
    <w:rsid w:val="002E5F9C"/>
    <w:rsid w:val="002F42A9"/>
    <w:rsid w:val="00304B56"/>
    <w:rsid w:val="00306262"/>
    <w:rsid w:val="00323165"/>
    <w:rsid w:val="00357C89"/>
    <w:rsid w:val="00360CB9"/>
    <w:rsid w:val="00364706"/>
    <w:rsid w:val="003A5C44"/>
    <w:rsid w:val="003E28AE"/>
    <w:rsid w:val="003E3899"/>
    <w:rsid w:val="0040017E"/>
    <w:rsid w:val="00405A85"/>
    <w:rsid w:val="004115BF"/>
    <w:rsid w:val="00420CF2"/>
    <w:rsid w:val="004303A5"/>
    <w:rsid w:val="00484587"/>
    <w:rsid w:val="00485356"/>
    <w:rsid w:val="004867FE"/>
    <w:rsid w:val="0049249F"/>
    <w:rsid w:val="004E1CEC"/>
    <w:rsid w:val="004E5A9A"/>
    <w:rsid w:val="0052106E"/>
    <w:rsid w:val="00521F71"/>
    <w:rsid w:val="00534461"/>
    <w:rsid w:val="00544547"/>
    <w:rsid w:val="00551106"/>
    <w:rsid w:val="00551688"/>
    <w:rsid w:val="0057758F"/>
    <w:rsid w:val="005824AD"/>
    <w:rsid w:val="00592619"/>
    <w:rsid w:val="005B55E4"/>
    <w:rsid w:val="005D595D"/>
    <w:rsid w:val="005D6E97"/>
    <w:rsid w:val="005E64BF"/>
    <w:rsid w:val="005F1094"/>
    <w:rsid w:val="006053DC"/>
    <w:rsid w:val="006327B3"/>
    <w:rsid w:val="006338C8"/>
    <w:rsid w:val="00633C93"/>
    <w:rsid w:val="00635F41"/>
    <w:rsid w:val="00636A95"/>
    <w:rsid w:val="0064067E"/>
    <w:rsid w:val="00674970"/>
    <w:rsid w:val="006A0586"/>
    <w:rsid w:val="006A61B9"/>
    <w:rsid w:val="006B3BE1"/>
    <w:rsid w:val="006C730E"/>
    <w:rsid w:val="006D4139"/>
    <w:rsid w:val="006D56B6"/>
    <w:rsid w:val="006E2C61"/>
    <w:rsid w:val="006F713F"/>
    <w:rsid w:val="007037F5"/>
    <w:rsid w:val="0074129A"/>
    <w:rsid w:val="007A6554"/>
    <w:rsid w:val="007A6AD5"/>
    <w:rsid w:val="007B7EE0"/>
    <w:rsid w:val="007F6FAC"/>
    <w:rsid w:val="00804E68"/>
    <w:rsid w:val="00815431"/>
    <w:rsid w:val="00822C35"/>
    <w:rsid w:val="0083033D"/>
    <w:rsid w:val="0085779C"/>
    <w:rsid w:val="00866DCC"/>
    <w:rsid w:val="00870096"/>
    <w:rsid w:val="0089109C"/>
    <w:rsid w:val="00892A01"/>
    <w:rsid w:val="008C246B"/>
    <w:rsid w:val="008D69F1"/>
    <w:rsid w:val="008F3F3A"/>
    <w:rsid w:val="009024B9"/>
    <w:rsid w:val="009025C8"/>
    <w:rsid w:val="00920937"/>
    <w:rsid w:val="00923A89"/>
    <w:rsid w:val="00932BC0"/>
    <w:rsid w:val="00953F9C"/>
    <w:rsid w:val="009805E1"/>
    <w:rsid w:val="00990616"/>
    <w:rsid w:val="009B6835"/>
    <w:rsid w:val="009D721F"/>
    <w:rsid w:val="009D77D2"/>
    <w:rsid w:val="009E3FE3"/>
    <w:rsid w:val="009F250B"/>
    <w:rsid w:val="009F3D5B"/>
    <w:rsid w:val="009F7A4F"/>
    <w:rsid w:val="00A027E5"/>
    <w:rsid w:val="00A04C43"/>
    <w:rsid w:val="00A10F67"/>
    <w:rsid w:val="00A1194C"/>
    <w:rsid w:val="00A50B3E"/>
    <w:rsid w:val="00A55AE5"/>
    <w:rsid w:val="00A6218D"/>
    <w:rsid w:val="00A65EC6"/>
    <w:rsid w:val="00A70A64"/>
    <w:rsid w:val="00A84D93"/>
    <w:rsid w:val="00A8576D"/>
    <w:rsid w:val="00A874E9"/>
    <w:rsid w:val="00AB36E9"/>
    <w:rsid w:val="00AC0B67"/>
    <w:rsid w:val="00AC2BDC"/>
    <w:rsid w:val="00AD14B6"/>
    <w:rsid w:val="00AD1BB3"/>
    <w:rsid w:val="00AD1CBB"/>
    <w:rsid w:val="00AD2644"/>
    <w:rsid w:val="00AF3F5E"/>
    <w:rsid w:val="00AF52EE"/>
    <w:rsid w:val="00B1368C"/>
    <w:rsid w:val="00B25B24"/>
    <w:rsid w:val="00B35AA0"/>
    <w:rsid w:val="00B434FB"/>
    <w:rsid w:val="00B44FFE"/>
    <w:rsid w:val="00B451F1"/>
    <w:rsid w:val="00B63B08"/>
    <w:rsid w:val="00B64A3D"/>
    <w:rsid w:val="00B77F1E"/>
    <w:rsid w:val="00B85DCB"/>
    <w:rsid w:val="00B96739"/>
    <w:rsid w:val="00BA2DBD"/>
    <w:rsid w:val="00BA78A5"/>
    <w:rsid w:val="00BB768E"/>
    <w:rsid w:val="00BC14EE"/>
    <w:rsid w:val="00BE400A"/>
    <w:rsid w:val="00BE51DF"/>
    <w:rsid w:val="00BE6BF8"/>
    <w:rsid w:val="00C064BE"/>
    <w:rsid w:val="00C2362E"/>
    <w:rsid w:val="00C6047B"/>
    <w:rsid w:val="00C754D5"/>
    <w:rsid w:val="00C8385F"/>
    <w:rsid w:val="00CA3232"/>
    <w:rsid w:val="00CC2E3D"/>
    <w:rsid w:val="00CD78C6"/>
    <w:rsid w:val="00D5418F"/>
    <w:rsid w:val="00D90794"/>
    <w:rsid w:val="00D91A01"/>
    <w:rsid w:val="00D9701B"/>
    <w:rsid w:val="00DA3846"/>
    <w:rsid w:val="00DB5DD7"/>
    <w:rsid w:val="00DC2C95"/>
    <w:rsid w:val="00DC524F"/>
    <w:rsid w:val="00DD4760"/>
    <w:rsid w:val="00DF42EE"/>
    <w:rsid w:val="00E23097"/>
    <w:rsid w:val="00E2721F"/>
    <w:rsid w:val="00E27516"/>
    <w:rsid w:val="00E316A9"/>
    <w:rsid w:val="00E32E1A"/>
    <w:rsid w:val="00E57218"/>
    <w:rsid w:val="00E623A3"/>
    <w:rsid w:val="00E65352"/>
    <w:rsid w:val="00E82F09"/>
    <w:rsid w:val="00E830A6"/>
    <w:rsid w:val="00E92BDD"/>
    <w:rsid w:val="00EB4467"/>
    <w:rsid w:val="00EC0AFF"/>
    <w:rsid w:val="00EC1847"/>
    <w:rsid w:val="00EE236A"/>
    <w:rsid w:val="00F012CC"/>
    <w:rsid w:val="00F21F81"/>
    <w:rsid w:val="00F2351A"/>
    <w:rsid w:val="00F431F5"/>
    <w:rsid w:val="00F4539E"/>
    <w:rsid w:val="00F4678A"/>
    <w:rsid w:val="00F51215"/>
    <w:rsid w:val="00F55AB9"/>
    <w:rsid w:val="00F6027F"/>
    <w:rsid w:val="00F71589"/>
    <w:rsid w:val="00F71F0E"/>
    <w:rsid w:val="00F832C8"/>
    <w:rsid w:val="00F874B8"/>
    <w:rsid w:val="00F90163"/>
    <w:rsid w:val="00FB2BBE"/>
    <w:rsid w:val="00FB477C"/>
    <w:rsid w:val="00FD1070"/>
    <w:rsid w:val="00FE3816"/>
    <w:rsid w:val="00FE46DA"/>
    <w:rsid w:val="00FF39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593FBD3-211E-48DF-9D0A-CC3711B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AE1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  <w:style w:type="paragraph" w:styleId="Heading1">
    <w:name w:val="heading 1"/>
    <w:aliases w:val="EAL Heading"/>
    <w:basedOn w:val="Normal"/>
    <w:next w:val="Normal"/>
    <w:link w:val="Heading1Char"/>
    <w:uiPriority w:val="9"/>
    <w:qFormat/>
    <w:rsid w:val="00592619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Cs/>
      <w:color w:val="134A87"/>
      <w:sz w:val="44"/>
      <w:szCs w:val="28"/>
    </w:rPr>
  </w:style>
  <w:style w:type="paragraph" w:styleId="Heading2">
    <w:name w:val="heading 2"/>
    <w:aliases w:val="EAL Subtitle"/>
    <w:basedOn w:val="Normal"/>
    <w:next w:val="Normal"/>
    <w:link w:val="Heading2Char"/>
    <w:uiPriority w:val="9"/>
    <w:unhideWhenUsed/>
    <w:qFormat/>
    <w:rsid w:val="00592619"/>
    <w:pPr>
      <w:keepNext/>
      <w:keepLines/>
      <w:spacing w:before="280" w:line="276" w:lineRule="auto"/>
      <w:outlineLvl w:val="1"/>
    </w:pPr>
    <w:rPr>
      <w:rFonts w:ascii="Arial" w:eastAsiaTheme="majorEastAsia" w:hAnsi="Arial" w:cstheme="majorBidi"/>
      <w:bCs/>
      <w:color w:val="77A9D7"/>
      <w:sz w:val="28"/>
      <w:szCs w:val="26"/>
    </w:rPr>
  </w:style>
  <w:style w:type="paragraph" w:styleId="Heading3">
    <w:name w:val="heading 3"/>
    <w:aliases w:val="EAL Subtitle 2"/>
    <w:basedOn w:val="Normal"/>
    <w:next w:val="Normal"/>
    <w:link w:val="Heading3Char"/>
    <w:uiPriority w:val="9"/>
    <w:unhideWhenUsed/>
    <w:qFormat/>
    <w:rsid w:val="00592619"/>
    <w:pPr>
      <w:keepNext/>
      <w:keepLines/>
      <w:spacing w:before="280" w:line="276" w:lineRule="auto"/>
      <w:outlineLvl w:val="2"/>
    </w:pPr>
    <w:rPr>
      <w:rFonts w:ascii="Arial" w:eastAsiaTheme="majorEastAsia" w:hAnsi="Arial" w:cstheme="majorBidi"/>
      <w:bCs/>
      <w:color w:val="58595B"/>
      <w:sz w:val="28"/>
      <w:szCs w:val="22"/>
    </w:rPr>
  </w:style>
  <w:style w:type="paragraph" w:styleId="Heading4">
    <w:name w:val="heading 4"/>
    <w:aliases w:val="EAL Text (body)"/>
    <w:basedOn w:val="Normal"/>
    <w:next w:val="Normal"/>
    <w:link w:val="Heading4Char"/>
    <w:uiPriority w:val="9"/>
    <w:unhideWhenUsed/>
    <w:qFormat/>
    <w:rsid w:val="00592619"/>
    <w:pPr>
      <w:keepNext/>
      <w:keepLines/>
      <w:spacing w:before="110" w:line="276" w:lineRule="auto"/>
      <w:outlineLvl w:val="3"/>
    </w:pPr>
    <w:rPr>
      <w:rFonts w:ascii="Arial" w:eastAsiaTheme="majorEastAsia" w:hAnsi="Arial" w:cstheme="majorBidi"/>
      <w:b w:val="0"/>
      <w:bCs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AL Heading Char"/>
    <w:basedOn w:val="DefaultParagraphFont"/>
    <w:link w:val="Heading1"/>
    <w:uiPriority w:val="9"/>
    <w:rsid w:val="00592619"/>
    <w:rPr>
      <w:rFonts w:ascii="Arial" w:eastAsiaTheme="majorEastAsia" w:hAnsi="Arial" w:cstheme="majorBidi"/>
      <w:b/>
      <w:bCs/>
      <w:color w:val="134A87"/>
      <w:sz w:val="44"/>
      <w:szCs w:val="28"/>
    </w:rPr>
  </w:style>
  <w:style w:type="character" w:customStyle="1" w:styleId="Heading2Char">
    <w:name w:val="Heading 2 Char"/>
    <w:aliases w:val="EAL Subtitle Char"/>
    <w:basedOn w:val="DefaultParagraphFont"/>
    <w:link w:val="Heading2"/>
    <w:uiPriority w:val="9"/>
    <w:rsid w:val="00592619"/>
    <w:rPr>
      <w:rFonts w:ascii="Arial" w:eastAsiaTheme="majorEastAsia" w:hAnsi="Arial" w:cstheme="majorBidi"/>
      <w:b/>
      <w:bCs/>
      <w:color w:val="77A9D7"/>
      <w:sz w:val="28"/>
      <w:szCs w:val="26"/>
    </w:rPr>
  </w:style>
  <w:style w:type="character" w:customStyle="1" w:styleId="Heading3Char">
    <w:name w:val="Heading 3 Char"/>
    <w:aliases w:val="EAL Subtitle 2 Char"/>
    <w:basedOn w:val="DefaultParagraphFont"/>
    <w:link w:val="Heading3"/>
    <w:uiPriority w:val="9"/>
    <w:rsid w:val="00592619"/>
    <w:rPr>
      <w:rFonts w:ascii="Arial" w:eastAsiaTheme="majorEastAsia" w:hAnsi="Arial" w:cstheme="majorBidi"/>
      <w:b/>
      <w:bCs/>
      <w:color w:val="58595B"/>
      <w:sz w:val="28"/>
    </w:rPr>
  </w:style>
  <w:style w:type="character" w:customStyle="1" w:styleId="Heading4Char">
    <w:name w:val="Heading 4 Char"/>
    <w:aliases w:val="EAL Text (body) Char"/>
    <w:basedOn w:val="DefaultParagraphFont"/>
    <w:link w:val="Heading4"/>
    <w:uiPriority w:val="9"/>
    <w:rsid w:val="00592619"/>
    <w:rPr>
      <w:rFonts w:ascii="Arial" w:eastAsiaTheme="majorEastAsia" w:hAnsi="Arial" w:cstheme="majorBidi"/>
      <w:bCs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3B08"/>
  </w:style>
  <w:style w:type="paragraph" w:styleId="Footer">
    <w:name w:val="footer"/>
    <w:basedOn w:val="Normal"/>
    <w:link w:val="Foot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B08"/>
  </w:style>
  <w:style w:type="paragraph" w:styleId="BalloonText">
    <w:name w:val="Balloon Text"/>
    <w:basedOn w:val="Normal"/>
    <w:link w:val="BalloonTextChar"/>
    <w:uiPriority w:val="99"/>
    <w:semiHidden/>
    <w:unhideWhenUsed/>
    <w:rsid w:val="00B6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8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27E5"/>
    <w:pPr>
      <w:spacing w:after="200"/>
    </w:pPr>
    <w:rPr>
      <w:b w:val="0"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37"/>
    <w:rPr>
      <w:rFonts w:ascii="Arial Black" w:eastAsia="Times New Roman" w:hAnsi="Arial Black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3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37"/>
    <w:rPr>
      <w:rFonts w:ascii="Arial Black" w:eastAsia="Times New Roman" w:hAnsi="Arial Blac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794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.blakeley\AppData\Local\Microsoft\Windows\Temporary%20Internet%20Files\Content.Outlook\C7IKT3VT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9" ma:contentTypeDescription="Create a new document." ma:contentTypeScope="" ma:versionID="616c5d30c78660aff3db8f8420b279da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f2051655525368581244c393078b4ad4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7A63-990D-467E-AF70-C8FC604A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D3EC3-135C-48C0-AA5C-06A12D09B02B}">
  <ds:schemaRefs>
    <ds:schemaRef ds:uri="http://purl.org/dc/terms/"/>
    <ds:schemaRef ds:uri="55a82d09-cf1d-452a-96d8-56f9a88d4d4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fdc4896-d213-41ae-b2b8-2a7ee76dd895"/>
  </ds:schemaRefs>
</ds:datastoreItem>
</file>

<file path=customXml/itemProps3.xml><?xml version="1.0" encoding="utf-8"?>
<ds:datastoreItem xmlns:ds="http://schemas.openxmlformats.org/officeDocument/2006/customXml" ds:itemID="{33FCF894-14D2-438C-BBAD-28111AAF7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59043-10CF-4BDB-85F5-A66F5BE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template, portrait</vt:lpstr>
    </vt:vector>
  </TitlesOfParts>
  <Company>On Tap Communications Group Ltd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template, portrait</dc:title>
  <dc:creator>Elinor Blakeley</dc:creator>
  <cp:lastModifiedBy>Sara Gibbon</cp:lastModifiedBy>
  <cp:revision>2</cp:revision>
  <cp:lastPrinted>2017-06-23T11:52:00Z</cp:lastPrinted>
  <dcterms:created xsi:type="dcterms:W3CDTF">2020-01-20T10:36:00Z</dcterms:created>
  <dcterms:modified xsi:type="dcterms:W3CDTF">2020-01-20T10:36:00Z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